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B5C" w14:textId="2797D63F" w:rsidR="0087159C" w:rsidRPr="00BF3829" w:rsidRDefault="00D8073C" w:rsidP="0087159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87159C" w:rsidRPr="00BF3829">
        <w:rPr>
          <w:b/>
          <w:sz w:val="28"/>
          <w:szCs w:val="28"/>
        </w:rPr>
        <w:t xml:space="preserve">Žádost o poskytnutí dotace z rozpočtu </w:t>
      </w:r>
      <w:r w:rsidR="00BF3829" w:rsidRPr="00BF3829">
        <w:rPr>
          <w:b/>
          <w:sz w:val="28"/>
          <w:szCs w:val="28"/>
        </w:rPr>
        <w:t>Města Litoměřice na rok 2022</w:t>
      </w:r>
    </w:p>
    <w:p w14:paraId="4AADD80A" w14:textId="2666ECE5" w:rsidR="0087159C" w:rsidRPr="00BF3829" w:rsidRDefault="0087159C" w:rsidP="0087159C">
      <w:pPr>
        <w:jc w:val="both"/>
        <w:rPr>
          <w:rFonts w:ascii="Arial" w:hAnsi="Arial"/>
          <w:sz w:val="24"/>
          <w:szCs w:val="20"/>
        </w:rPr>
      </w:pPr>
      <w:r w:rsidRPr="00BF3829">
        <w:rPr>
          <w:b/>
          <w:sz w:val="28"/>
          <w:szCs w:val="28"/>
        </w:rPr>
        <w:t xml:space="preserve">Název programu: </w:t>
      </w:r>
      <w:r>
        <w:rPr>
          <w:rFonts w:ascii="Arial" w:hAnsi="Arial"/>
        </w:rPr>
        <w:t xml:space="preserve">Program podpory celoroční činnosti subjektů v oblasti </w:t>
      </w:r>
      <w:proofErr w:type="gramStart"/>
      <w:r>
        <w:rPr>
          <w:rFonts w:ascii="Arial" w:hAnsi="Arial"/>
        </w:rPr>
        <w:t>KULTURY  v</w:t>
      </w:r>
      <w:proofErr w:type="gramEnd"/>
      <w:r>
        <w:rPr>
          <w:rFonts w:ascii="Arial" w:hAnsi="Arial"/>
        </w:rPr>
        <w:t> Litoměřicích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6176"/>
      </w:tblGrid>
      <w:tr w:rsidR="0087159C" w14:paraId="6CFD6D21" w14:textId="77777777" w:rsidTr="00E77456">
        <w:trPr>
          <w:trHeight w:val="79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686E0" w14:textId="45875165" w:rsidR="00BF3829" w:rsidRDefault="00BE5C0C" w:rsidP="00BF3829">
            <w:pPr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1C4" w14:textId="77777777" w:rsidR="0087159C" w:rsidRDefault="0087159C">
            <w:pPr>
              <w:jc w:val="both"/>
            </w:pPr>
          </w:p>
        </w:tc>
      </w:tr>
      <w:tr w:rsidR="0087159C" w14:paraId="5AAF3E45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7B31B" w14:textId="13E91F75" w:rsidR="0087159C" w:rsidRDefault="00BE5C0C">
            <w:pPr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335" w14:textId="77777777" w:rsidR="0087159C" w:rsidRDefault="0087159C">
            <w:pPr>
              <w:jc w:val="both"/>
            </w:pPr>
          </w:p>
        </w:tc>
      </w:tr>
      <w:tr w:rsidR="0087159C" w14:paraId="1E1670FF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04BBA" w14:textId="70D1B81F" w:rsidR="0087159C" w:rsidRDefault="00BE5C0C">
            <w:pPr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478" w14:textId="77777777" w:rsidR="0087159C" w:rsidRDefault="0087159C">
            <w:pPr>
              <w:jc w:val="both"/>
            </w:pPr>
          </w:p>
        </w:tc>
      </w:tr>
      <w:tr w:rsidR="0087159C" w14:paraId="0147735F" w14:textId="77777777" w:rsidTr="00E77456">
        <w:trPr>
          <w:trHeight w:val="81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DCDD4" w14:textId="556917BB" w:rsidR="001B54B2" w:rsidRDefault="008F455D">
            <w:pPr>
              <w:jc w:val="both"/>
              <w:rPr>
                <w:b/>
              </w:rPr>
            </w:pPr>
            <w:r>
              <w:rPr>
                <w:b/>
              </w:rPr>
              <w:t>Statutární zástupce</w:t>
            </w:r>
            <w:r w:rsidR="00907F71">
              <w:rPr>
                <w:b/>
              </w:rPr>
              <w:t xml:space="preserve"> /zastoupený/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E27" w14:textId="77777777" w:rsidR="0087159C" w:rsidRDefault="0087159C">
            <w:pPr>
              <w:jc w:val="both"/>
            </w:pPr>
          </w:p>
        </w:tc>
      </w:tr>
      <w:tr w:rsidR="0087159C" w14:paraId="4783E353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59BFC" w14:textId="768D1CE2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Telefonické spojení + e-mail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F0C" w14:textId="77777777" w:rsidR="0087159C" w:rsidRDefault="0087159C">
            <w:pPr>
              <w:jc w:val="both"/>
            </w:pPr>
          </w:p>
        </w:tc>
      </w:tr>
      <w:tr w:rsidR="0087159C" w14:paraId="519CD37D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254FCE" w14:textId="20BE56A0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>Číslo účtu/bankovní spojení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408" w14:textId="77777777" w:rsidR="0087159C" w:rsidRDefault="0087159C">
            <w:pPr>
              <w:jc w:val="both"/>
            </w:pPr>
          </w:p>
        </w:tc>
      </w:tr>
      <w:tr w:rsidR="0087159C" w14:paraId="67CE0E56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33CDC" w14:textId="06F41B52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Požadovaná </w:t>
            </w:r>
            <w:r w:rsidR="00FA1098">
              <w:rPr>
                <w:b/>
              </w:rPr>
              <w:t>výše</w:t>
            </w:r>
            <w:r>
              <w:rPr>
                <w:b/>
              </w:rPr>
              <w:t xml:space="preserve"> dotace</w:t>
            </w:r>
            <w:r w:rsidR="00E77456">
              <w:rPr>
                <w:b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C3" w14:textId="77777777" w:rsidR="0087159C" w:rsidRDefault="0087159C">
            <w:pPr>
              <w:jc w:val="both"/>
            </w:pPr>
          </w:p>
        </w:tc>
      </w:tr>
      <w:tr w:rsidR="0087159C" w14:paraId="5AFFE677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236A9" w14:textId="455BBB03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Účel požadované </w:t>
            </w:r>
            <w:proofErr w:type="gramStart"/>
            <w:r>
              <w:rPr>
                <w:b/>
              </w:rPr>
              <w:t>dotace</w:t>
            </w:r>
            <w:r w:rsidR="00E77456">
              <w:rPr>
                <w:b/>
              </w:rPr>
              <w:t xml:space="preserve"> - Koncepce</w:t>
            </w:r>
            <w:proofErr w:type="gramEnd"/>
            <w:r w:rsidR="00E77456">
              <w:rPr>
                <w:b/>
              </w:rPr>
              <w:t xml:space="preserve"> rozvoje pro rok 2022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ACA" w14:textId="77777777" w:rsidR="0087159C" w:rsidRDefault="0087159C">
            <w:pPr>
              <w:jc w:val="both"/>
            </w:pPr>
          </w:p>
        </w:tc>
      </w:tr>
      <w:tr w:rsidR="0087159C" w14:paraId="5F5F5DF7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A17E8" w14:textId="50365E66" w:rsidR="0087159C" w:rsidRDefault="005F74B5">
            <w:pPr>
              <w:jc w:val="both"/>
              <w:rPr>
                <w:b/>
              </w:rPr>
            </w:pPr>
            <w:r>
              <w:rPr>
                <w:b/>
              </w:rPr>
              <w:t>Termín akce (doba, v níž má být dosaženo účelu)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136" w14:textId="77777777" w:rsidR="0087159C" w:rsidRDefault="0087159C">
            <w:pPr>
              <w:jc w:val="both"/>
            </w:pPr>
          </w:p>
        </w:tc>
      </w:tr>
      <w:tr w:rsidR="0087159C" w14:paraId="06E09E81" w14:textId="77777777" w:rsidTr="00E77456">
        <w:trPr>
          <w:trHeight w:val="82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901E00" w14:textId="76243DFC" w:rsidR="0087159C" w:rsidRDefault="00E77456">
            <w:pPr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  <w:r w:rsidR="00DB5E0F">
              <w:rPr>
                <w:b/>
              </w:rPr>
              <w:t xml:space="preserve"> o dotaci</w:t>
            </w:r>
          </w:p>
          <w:p w14:paraId="1777BBBA" w14:textId="77777777" w:rsidR="00E77456" w:rsidRDefault="00E77456">
            <w:pPr>
              <w:jc w:val="both"/>
              <w:rPr>
                <w:b/>
              </w:rPr>
            </w:pPr>
          </w:p>
          <w:p w14:paraId="1BB15EDF" w14:textId="5E98656C" w:rsidR="00E77456" w:rsidRDefault="00E77456">
            <w:pPr>
              <w:jc w:val="both"/>
              <w:rPr>
                <w:b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BF5" w14:textId="77777777" w:rsidR="0087159C" w:rsidRDefault="0087159C">
            <w:pPr>
              <w:jc w:val="both"/>
            </w:pPr>
          </w:p>
        </w:tc>
      </w:tr>
    </w:tbl>
    <w:p w14:paraId="05F6216A" w14:textId="77777777" w:rsidR="0087159C" w:rsidRDefault="0087159C" w:rsidP="00E77456">
      <w:pPr>
        <w:rPr>
          <w:b/>
        </w:rPr>
      </w:pPr>
    </w:p>
    <w:p w14:paraId="0BA70855" w14:textId="5BE25293" w:rsidR="0087159C" w:rsidRPr="00212B3A" w:rsidRDefault="0087159C" w:rsidP="00212B3A">
      <w:pPr>
        <w:jc w:val="both"/>
        <w:rPr>
          <w:b/>
        </w:rPr>
      </w:pPr>
      <w:r w:rsidRPr="00212B3A">
        <w:rPr>
          <w:b/>
        </w:rPr>
        <w:t>Povinnou přílohou žádosti je Finanční plán pro rok 202</w:t>
      </w:r>
      <w:r w:rsidR="002B5ED0" w:rsidRPr="00212B3A">
        <w:rPr>
          <w:b/>
        </w:rPr>
        <w:t>2</w:t>
      </w:r>
      <w:r w:rsidR="003734F4" w:rsidRPr="00212B3A">
        <w:rPr>
          <w:b/>
        </w:rPr>
        <w:t xml:space="preserve"> a výpis z evidence skutečných majitelů </w:t>
      </w:r>
    </w:p>
    <w:p w14:paraId="32A1E90E" w14:textId="087680DA" w:rsidR="00E77456" w:rsidRDefault="00E77456" w:rsidP="00E77456">
      <w:pPr>
        <w:rPr>
          <w:b/>
          <w:color w:val="FF0000"/>
        </w:rPr>
      </w:pPr>
    </w:p>
    <w:p w14:paraId="4539D89A" w14:textId="79518F85" w:rsidR="00E77456" w:rsidRDefault="00E77456" w:rsidP="00E77456">
      <w:r>
        <w:t>Litoměřice dne: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005F1263" w14:textId="008C0E23" w:rsidR="00E77456" w:rsidRPr="00E77456" w:rsidRDefault="00E77456" w:rsidP="00E77456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razítko, podpis statutárního zástupce</w:t>
      </w:r>
    </w:p>
    <w:sectPr w:rsidR="00E77456" w:rsidRPr="00E77456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AC53" w14:textId="77777777" w:rsidR="00E55462" w:rsidRDefault="00E55462" w:rsidP="006A4E7B">
      <w:pPr>
        <w:spacing w:line="240" w:lineRule="auto"/>
      </w:pPr>
      <w:r>
        <w:separator/>
      </w:r>
    </w:p>
  </w:endnote>
  <w:endnote w:type="continuationSeparator" w:id="0">
    <w:p w14:paraId="6E1CC3B3" w14:textId="77777777" w:rsidR="00E55462" w:rsidRDefault="00E5546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212B3A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212B3A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C3E" w14:textId="77777777" w:rsidR="00E55462" w:rsidRDefault="00E5546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13F34D3" w14:textId="77777777" w:rsidR="00E55462" w:rsidRDefault="00E5546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1A4E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B54B2"/>
    <w:rsid w:val="001D09BF"/>
    <w:rsid w:val="001E2D7D"/>
    <w:rsid w:val="001E7071"/>
    <w:rsid w:val="002006E6"/>
    <w:rsid w:val="0020390B"/>
    <w:rsid w:val="00204A10"/>
    <w:rsid w:val="00212B3A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B5ED0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734F4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1513"/>
    <w:rsid w:val="00404F14"/>
    <w:rsid w:val="004136B2"/>
    <w:rsid w:val="00430D06"/>
    <w:rsid w:val="004333DE"/>
    <w:rsid w:val="00450E9F"/>
    <w:rsid w:val="00456646"/>
    <w:rsid w:val="00472A35"/>
    <w:rsid w:val="0047346F"/>
    <w:rsid w:val="00487128"/>
    <w:rsid w:val="00487B44"/>
    <w:rsid w:val="004A69B5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5F74B5"/>
    <w:rsid w:val="006107FD"/>
    <w:rsid w:val="00613E55"/>
    <w:rsid w:val="00615DF6"/>
    <w:rsid w:val="00630C42"/>
    <w:rsid w:val="0063484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03FC1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455D"/>
    <w:rsid w:val="008F5F85"/>
    <w:rsid w:val="00907F71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1F35"/>
    <w:rsid w:val="00BA2CE9"/>
    <w:rsid w:val="00BA38D5"/>
    <w:rsid w:val="00BA4D0A"/>
    <w:rsid w:val="00BB45C1"/>
    <w:rsid w:val="00BC4BE6"/>
    <w:rsid w:val="00BE5C0C"/>
    <w:rsid w:val="00BE7EDE"/>
    <w:rsid w:val="00BF3829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D1FEA"/>
    <w:rsid w:val="00CE6B4F"/>
    <w:rsid w:val="00CF2AD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37AB"/>
    <w:rsid w:val="00D94A47"/>
    <w:rsid w:val="00D953B5"/>
    <w:rsid w:val="00D97AC4"/>
    <w:rsid w:val="00DB5E0F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462"/>
    <w:rsid w:val="00E55E33"/>
    <w:rsid w:val="00E64D95"/>
    <w:rsid w:val="00E72165"/>
    <w:rsid w:val="00E77334"/>
    <w:rsid w:val="00E77456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1098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82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27</cp:revision>
  <cp:lastPrinted>2020-07-31T11:21:00Z</cp:lastPrinted>
  <dcterms:created xsi:type="dcterms:W3CDTF">2020-08-03T12:40:00Z</dcterms:created>
  <dcterms:modified xsi:type="dcterms:W3CDTF">2021-12-15T15:30:00Z</dcterms:modified>
</cp:coreProperties>
</file>