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E440" w14:textId="729545D3" w:rsidR="00463EF8" w:rsidRDefault="00463EF8" w:rsidP="00463EF8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E67F37">
        <w:rPr>
          <w:rFonts w:ascii="Roboto" w:hAnsi="Roboto"/>
          <w:b/>
          <w:sz w:val="28"/>
          <w:szCs w:val="28"/>
        </w:rPr>
        <w:t>Žádost o poskytnutí dotace z rozpočtu Města Litoměřice na rok 2022</w:t>
      </w:r>
    </w:p>
    <w:p w14:paraId="63A4B15A" w14:textId="77777777" w:rsidR="008E3121" w:rsidRDefault="008E3121" w:rsidP="00463EF8">
      <w:pPr>
        <w:spacing w:after="0"/>
        <w:jc w:val="center"/>
        <w:rPr>
          <w:rFonts w:ascii="Roboto" w:hAnsi="Roboto"/>
          <w:b/>
          <w:sz w:val="28"/>
          <w:szCs w:val="28"/>
        </w:rPr>
      </w:pPr>
    </w:p>
    <w:p w14:paraId="3F23BAB9" w14:textId="6CF448AF" w:rsidR="00463EF8" w:rsidRPr="008E3121" w:rsidRDefault="008E3121" w:rsidP="008E3121">
      <w:pPr>
        <w:jc w:val="both"/>
        <w:rPr>
          <w:b/>
          <w:sz w:val="24"/>
          <w:szCs w:val="24"/>
        </w:rPr>
      </w:pPr>
      <w:r w:rsidRPr="008E3121">
        <w:rPr>
          <w:b/>
          <w:sz w:val="24"/>
          <w:szCs w:val="24"/>
        </w:rPr>
        <w:t>NÁZEV PROGRAMU: Program podpory celoroční činnosti sportovních spolků v Litoměřicích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45"/>
      </w:tblGrid>
      <w:tr w:rsidR="00502548" w14:paraId="420F0291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2BB05F" w14:textId="7B8DBAD1" w:rsidR="00E77334" w:rsidRDefault="00E77334">
            <w:pPr>
              <w:jc w:val="both"/>
              <w:rPr>
                <w:b/>
              </w:rPr>
            </w:pPr>
          </w:p>
          <w:p w14:paraId="2027E9F0" w14:textId="1FC367A8" w:rsidR="00860554" w:rsidRDefault="00E91345" w:rsidP="00F013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Název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D44" w14:textId="77777777" w:rsidR="00502548" w:rsidRDefault="00502548">
            <w:pPr>
              <w:jc w:val="both"/>
            </w:pPr>
          </w:p>
        </w:tc>
      </w:tr>
      <w:tr w:rsidR="00502548" w14:paraId="1224EAE8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CE783A" w14:textId="1CDFF344" w:rsidR="00E77334" w:rsidRDefault="00E77334">
            <w:pPr>
              <w:jc w:val="both"/>
              <w:rPr>
                <w:b/>
              </w:rPr>
            </w:pPr>
          </w:p>
          <w:p w14:paraId="1FEDD2AE" w14:textId="56468AAD" w:rsidR="00860554" w:rsidRDefault="00E91345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Sídlo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063" w14:textId="77777777" w:rsidR="00502548" w:rsidRDefault="00502548">
            <w:pPr>
              <w:jc w:val="both"/>
            </w:pPr>
          </w:p>
        </w:tc>
      </w:tr>
      <w:tr w:rsidR="00502548" w14:paraId="23995905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823F2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7B8713C4" w14:textId="2FDF8759" w:rsidR="00E77334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IČO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1CE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4B2A14EE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C43A1F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14884722" w14:textId="5ED50F99" w:rsidR="00502548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Zastoupený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404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494D5A6A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82801B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02C3FCF9" w14:textId="38F6936D" w:rsidR="00502548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Telefonické spojení + e-mail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D16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58B806FF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061765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582FFE3B" w14:textId="37797EE6" w:rsidR="00502548" w:rsidRDefault="006107F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Číslo účtu/bankovní spojení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912" w14:textId="39A92861" w:rsidR="00502548" w:rsidRDefault="00502548" w:rsidP="00F01356">
            <w:pPr>
              <w:spacing w:after="0"/>
              <w:jc w:val="both"/>
            </w:pPr>
          </w:p>
        </w:tc>
      </w:tr>
      <w:tr w:rsidR="00502548" w14:paraId="679C11F0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D7C2D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792789B3" w14:textId="43BC4F5D" w:rsidR="002C7318" w:rsidRDefault="006107F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Požadovaná výše dotace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E8F" w14:textId="3E9A1844" w:rsidR="00502548" w:rsidRDefault="00502548" w:rsidP="00F01356">
            <w:pPr>
              <w:spacing w:after="0"/>
              <w:jc w:val="both"/>
            </w:pPr>
          </w:p>
        </w:tc>
      </w:tr>
      <w:tr w:rsidR="00502548" w14:paraId="257E3F23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637197" w14:textId="4B33B119" w:rsidR="00502548" w:rsidRDefault="00502548" w:rsidP="00F01356">
            <w:pPr>
              <w:spacing w:after="0"/>
              <w:jc w:val="both"/>
              <w:rPr>
                <w:b/>
              </w:rPr>
            </w:pPr>
          </w:p>
          <w:p w14:paraId="4CBCD790" w14:textId="57552BB0" w:rsidR="00860554" w:rsidRDefault="00E91345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Účel požadované dotace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FB7" w14:textId="40B803C0" w:rsidR="00502548" w:rsidRDefault="00502548" w:rsidP="00F01356">
            <w:pPr>
              <w:spacing w:after="0"/>
              <w:jc w:val="both"/>
            </w:pPr>
          </w:p>
        </w:tc>
      </w:tr>
      <w:tr w:rsidR="00C61282" w14:paraId="519309BA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E5E1D5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611B3747" w14:textId="4AADFCDE" w:rsidR="00C61282" w:rsidRDefault="00F01356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Termín akce</w:t>
            </w:r>
            <w:r w:rsidR="003F5EE1">
              <w:rPr>
                <w:b/>
              </w:rPr>
              <w:t xml:space="preserve"> (doba, v níž má být dosaženo účelu)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F1C" w14:textId="77777777" w:rsidR="00C61282" w:rsidRDefault="00C61282" w:rsidP="00F01356">
            <w:pPr>
              <w:spacing w:after="0"/>
              <w:jc w:val="both"/>
            </w:pPr>
          </w:p>
        </w:tc>
      </w:tr>
      <w:tr w:rsidR="00860554" w14:paraId="3497822A" w14:textId="77777777" w:rsidTr="00142C9D">
        <w:trPr>
          <w:trHeight w:val="12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B9BEAF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1E7C297B" w14:textId="3242C62F" w:rsidR="00860554" w:rsidRDefault="00A27B20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Odůvodnění žádosti</w:t>
            </w:r>
            <w:r w:rsidR="00962FF5">
              <w:rPr>
                <w:b/>
              </w:rPr>
              <w:t xml:space="preserve"> o dotaci</w:t>
            </w:r>
          </w:p>
          <w:p w14:paraId="39AEF832" w14:textId="212239B7" w:rsidR="00D35860" w:rsidRDefault="00D35860" w:rsidP="00F01356">
            <w:pPr>
              <w:spacing w:after="0"/>
              <w:jc w:val="both"/>
              <w:rPr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21AEB" w14:textId="77777777" w:rsidR="00860554" w:rsidRDefault="00860554" w:rsidP="00F01356">
            <w:pPr>
              <w:spacing w:after="0"/>
              <w:jc w:val="both"/>
            </w:pPr>
          </w:p>
          <w:p w14:paraId="70EE8DBC" w14:textId="77777777" w:rsidR="00142C9D" w:rsidRDefault="00142C9D" w:rsidP="00F01356">
            <w:pPr>
              <w:spacing w:after="0"/>
              <w:jc w:val="both"/>
            </w:pPr>
          </w:p>
          <w:p w14:paraId="12F42663" w14:textId="77777777" w:rsidR="00142C9D" w:rsidRDefault="00142C9D" w:rsidP="00F01356">
            <w:pPr>
              <w:spacing w:after="0"/>
              <w:jc w:val="both"/>
            </w:pPr>
          </w:p>
          <w:p w14:paraId="070BF207" w14:textId="77777777" w:rsidR="00142C9D" w:rsidRDefault="00142C9D" w:rsidP="00F01356">
            <w:pPr>
              <w:spacing w:after="0"/>
              <w:jc w:val="both"/>
            </w:pPr>
          </w:p>
          <w:p w14:paraId="6132B803" w14:textId="77777777" w:rsidR="00142C9D" w:rsidRDefault="00142C9D" w:rsidP="00F01356">
            <w:pPr>
              <w:spacing w:after="0"/>
              <w:jc w:val="both"/>
            </w:pPr>
          </w:p>
          <w:p w14:paraId="77475E78" w14:textId="77777777" w:rsidR="00142C9D" w:rsidRDefault="00142C9D" w:rsidP="00F01356">
            <w:pPr>
              <w:spacing w:after="0"/>
              <w:jc w:val="both"/>
            </w:pPr>
          </w:p>
          <w:p w14:paraId="06A1F1EE" w14:textId="77777777" w:rsidR="00142C9D" w:rsidRDefault="00142C9D" w:rsidP="00F01356">
            <w:pPr>
              <w:spacing w:after="0"/>
              <w:jc w:val="both"/>
            </w:pPr>
          </w:p>
          <w:p w14:paraId="724DFAB2" w14:textId="41B95568" w:rsidR="00142C9D" w:rsidRDefault="00142C9D" w:rsidP="00F01356">
            <w:pPr>
              <w:spacing w:after="0"/>
              <w:jc w:val="both"/>
            </w:pPr>
          </w:p>
        </w:tc>
      </w:tr>
    </w:tbl>
    <w:p w14:paraId="6254BEC3" w14:textId="77777777" w:rsidR="00E67F37" w:rsidRDefault="00E67F37" w:rsidP="00463EF8">
      <w:pPr>
        <w:jc w:val="both"/>
        <w:rPr>
          <w:rFonts w:ascii="Roboto" w:hAnsi="Roboto"/>
          <w:b/>
          <w:sz w:val="24"/>
          <w:szCs w:val="24"/>
        </w:rPr>
      </w:pPr>
    </w:p>
    <w:p w14:paraId="30280EAE" w14:textId="1911FE48" w:rsidR="00502548" w:rsidRPr="00E67F37" w:rsidRDefault="00463EF8" w:rsidP="00463EF8">
      <w:pPr>
        <w:jc w:val="both"/>
        <w:rPr>
          <w:rFonts w:ascii="Roboto" w:hAnsi="Roboto"/>
          <w:b/>
          <w:sz w:val="24"/>
          <w:szCs w:val="24"/>
        </w:rPr>
      </w:pPr>
      <w:r w:rsidRPr="00E67F37">
        <w:rPr>
          <w:rFonts w:ascii="Roboto" w:hAnsi="Roboto"/>
          <w:b/>
          <w:sz w:val="24"/>
          <w:szCs w:val="24"/>
        </w:rPr>
        <w:t>Povinnou přílohou žádosti je Finanční plán pro rok 2022 a úplný výpis z </w:t>
      </w:r>
      <w:r w:rsidR="00E67F37" w:rsidRPr="00E67F37">
        <w:rPr>
          <w:rFonts w:ascii="Roboto" w:hAnsi="Roboto"/>
          <w:b/>
          <w:sz w:val="24"/>
          <w:szCs w:val="24"/>
        </w:rPr>
        <w:t>E</w:t>
      </w:r>
      <w:r w:rsidRPr="00E67F37">
        <w:rPr>
          <w:rFonts w:ascii="Roboto" w:hAnsi="Roboto"/>
          <w:b/>
          <w:sz w:val="24"/>
          <w:szCs w:val="24"/>
        </w:rPr>
        <w:t xml:space="preserve">vidence skutečných majitelů.  </w:t>
      </w:r>
    </w:p>
    <w:p w14:paraId="0BC7E8D4" w14:textId="77777777" w:rsidR="00502548" w:rsidRDefault="00502548" w:rsidP="00502548"/>
    <w:p w14:paraId="0F3BC8A9" w14:textId="4F9D3637" w:rsidR="00502548" w:rsidRDefault="00502548" w:rsidP="007E0BB8">
      <w:pPr>
        <w:spacing w:after="0"/>
      </w:pPr>
      <w:r>
        <w:t>Litoměřice dne: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</w:t>
      </w:r>
      <w:r w:rsidR="007E0BB8">
        <w:t>----</w:t>
      </w:r>
    </w:p>
    <w:p w14:paraId="038DC55A" w14:textId="2DE92DCF" w:rsidR="00502548" w:rsidRDefault="00502548" w:rsidP="007E0B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BB8">
        <w:t xml:space="preserve">    </w:t>
      </w:r>
      <w:r>
        <w:t>razítko, podpis statutárního zástupce</w:t>
      </w:r>
    </w:p>
    <w:sectPr w:rsidR="00502548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6BB2" w14:textId="77777777" w:rsidR="003F5EE1" w:rsidRDefault="003F5EE1" w:rsidP="006A4E7B">
      <w:pPr>
        <w:spacing w:line="240" w:lineRule="auto"/>
      </w:pPr>
      <w:r>
        <w:separator/>
      </w:r>
    </w:p>
  </w:endnote>
  <w:endnote w:type="continuationSeparator" w:id="0">
    <w:p w14:paraId="54E8B43F" w14:textId="77777777" w:rsidR="003F5EE1" w:rsidRDefault="003F5EE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3F5EE1" w:rsidRPr="00536932" w14:paraId="0C5B5B21" w14:textId="77777777" w:rsidTr="00355CC2">
      <w:tc>
        <w:tcPr>
          <w:tcW w:w="3118" w:type="dxa"/>
        </w:tcPr>
        <w:p w14:paraId="27B7E6DF" w14:textId="278633F0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>
            <w:rPr>
              <w:rFonts w:ascii="Roboto Medium" w:hAnsi="Roboto Medium"/>
              <w:sz w:val="20"/>
              <w:szCs w:val="20"/>
            </w:rPr>
            <w:t>o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3F5EE1" w:rsidRPr="00536932" w:rsidRDefault="00142C9D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3F5EE1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3F5EE1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1A070C03" w14:textId="77777777" w:rsidR="003F5EE1" w:rsidRPr="00536932" w:rsidRDefault="00142C9D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3F5EE1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3F5EE1" w:rsidRPr="00762948" w:rsidRDefault="003F5EE1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3F5EE1" w:rsidRPr="00536932" w:rsidRDefault="003F5EE1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3F5EE1" w:rsidRPr="00536932" w:rsidRDefault="003F5EE1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3F5EE1" w:rsidRDefault="003F5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7E71" w14:textId="77777777" w:rsidR="003F5EE1" w:rsidRDefault="003F5EE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FDFE351" w14:textId="77777777" w:rsidR="003F5EE1" w:rsidRDefault="003F5EE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3F5EE1" w14:paraId="308BCE1C" w14:textId="77777777" w:rsidTr="004136B2">
      <w:tc>
        <w:tcPr>
          <w:tcW w:w="6236" w:type="dxa"/>
        </w:tcPr>
        <w:p w14:paraId="6400EF44" w14:textId="77777777" w:rsidR="003F5EE1" w:rsidRDefault="003F5EE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3F5EE1" w:rsidRPr="009E6761" w:rsidRDefault="003F5EE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3F5EE1" w:rsidRPr="009E6761" w:rsidRDefault="003F5EE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sz w:val="22"/>
                                  </w:rPr>
                                  <w:t>školství, kultury, sportu a památkové péče</w:t>
                                </w:r>
                              </w:p>
                              <w:p w14:paraId="29C8D7FD" w14:textId="77777777" w:rsidR="003F5EE1" w:rsidRDefault="003F5E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" fillcolor="white [3201]" stroked="f" strokeweight=".5pt">
                    <v:textbox>
                      <w:txbxContent>
                        <w:p w14:paraId="1166379D" w14:textId="4B9220B8" w:rsidR="003F5EE1" w:rsidRPr="009E6761" w:rsidRDefault="003F5EE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3F5EE1" w:rsidRPr="009E6761" w:rsidRDefault="003F5EE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>
                            <w:rPr>
                              <w:sz w:val="22"/>
                            </w:rPr>
                            <w:t>školství, kultury, sportu a památkové péče</w:t>
                          </w:r>
                        </w:p>
                        <w:p w14:paraId="29C8D7FD" w14:textId="77777777" w:rsidR="003F5EE1" w:rsidRDefault="003F5EE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3F5EE1" w:rsidRDefault="003F5EE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3F5EE1" w:rsidRDefault="003F5EE1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3F5EE1" w:rsidRDefault="003F5EE1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42C9D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5EE1"/>
    <w:rsid w:val="003F6C3A"/>
    <w:rsid w:val="00404F14"/>
    <w:rsid w:val="004136B2"/>
    <w:rsid w:val="00430D06"/>
    <w:rsid w:val="004333DE"/>
    <w:rsid w:val="00450E9F"/>
    <w:rsid w:val="00463EF8"/>
    <w:rsid w:val="00472A35"/>
    <w:rsid w:val="0047346F"/>
    <w:rsid w:val="00487128"/>
    <w:rsid w:val="00487B44"/>
    <w:rsid w:val="004A69B5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107FD"/>
    <w:rsid w:val="00613E55"/>
    <w:rsid w:val="00615DF6"/>
    <w:rsid w:val="00630C42"/>
    <w:rsid w:val="00634848"/>
    <w:rsid w:val="0065263A"/>
    <w:rsid w:val="0065588D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12C14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4419"/>
    <w:rsid w:val="00845FAA"/>
    <w:rsid w:val="00860554"/>
    <w:rsid w:val="00860CBD"/>
    <w:rsid w:val="00890741"/>
    <w:rsid w:val="008B6BCA"/>
    <w:rsid w:val="008D1416"/>
    <w:rsid w:val="008D7C11"/>
    <w:rsid w:val="008E023B"/>
    <w:rsid w:val="008E1D7F"/>
    <w:rsid w:val="008E2D2D"/>
    <w:rsid w:val="008E3121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80729"/>
    <w:rsid w:val="009A49E4"/>
    <w:rsid w:val="009B4D29"/>
    <w:rsid w:val="009D103A"/>
    <w:rsid w:val="009E6761"/>
    <w:rsid w:val="009F0F81"/>
    <w:rsid w:val="009F3FE0"/>
    <w:rsid w:val="00A17DA3"/>
    <w:rsid w:val="00A2071E"/>
    <w:rsid w:val="00A229CD"/>
    <w:rsid w:val="00A27B20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D1FEA"/>
    <w:rsid w:val="00CE6B4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97AC4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67F37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873C-C9DF-43F8-A9E2-781BEEF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Hana Pospíchalová</cp:lastModifiedBy>
  <cp:revision>5</cp:revision>
  <cp:lastPrinted>2020-07-31T11:21:00Z</cp:lastPrinted>
  <dcterms:created xsi:type="dcterms:W3CDTF">2021-11-15T08:30:00Z</dcterms:created>
  <dcterms:modified xsi:type="dcterms:W3CDTF">2021-11-29T13:22:00Z</dcterms:modified>
</cp:coreProperties>
</file>